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007E" w:rsidRPr="00156665" w:rsidRDefault="004E1493"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1E104207" wp14:editId="70C1BFC9">
            <wp:extent cx="2284163" cy="738835"/>
            <wp:effectExtent l="0" t="0" r="190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TCM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200" cy="740464"/>
                    </a:xfrm>
                    <a:prstGeom prst="rect">
                      <a:avLst/>
                    </a:prstGeom>
                  </pic:spPr>
                </pic:pic>
              </a:graphicData>
            </a:graphic>
          </wp:inline>
        </w:drawing>
      </w:r>
    </w:p>
    <w:p w:rsidR="00C36DD4" w:rsidRDefault="00C36DD4">
      <w:pPr>
        <w:ind w:hanging="15"/>
        <w:rPr>
          <w:rFonts w:ascii="Century Gothic" w:hAnsi="Century Gothic" w:cstheme="minorHAnsi"/>
        </w:rPr>
      </w:pPr>
    </w:p>
    <w:p w:rsidR="00A64076" w:rsidRPr="00156665" w:rsidRDefault="00A64076">
      <w:pPr>
        <w:ind w:hanging="15"/>
        <w:rPr>
          <w:rFonts w:ascii="Century Gothic" w:hAnsi="Century Gothic" w:cstheme="minorHAnsi"/>
        </w:rPr>
      </w:pPr>
    </w:p>
    <w:p w:rsidR="006E007E" w:rsidRPr="00156665" w:rsidRDefault="00473DF2">
      <w:pPr>
        <w:pStyle w:val="Kopfzeile1"/>
        <w:spacing w:line="360" w:lineRule="auto"/>
        <w:ind w:hanging="15"/>
        <w:rPr>
          <w:rFonts w:ascii="Century Gothic" w:eastAsia="ヒラギノ角ゴ Pro W3" w:hAnsi="Century Gothic" w:cstheme="minorHAnsi"/>
          <w:b/>
          <w:bCs/>
          <w:sz w:val="28"/>
        </w:rPr>
      </w:pPr>
      <w:r w:rsidRPr="00156665">
        <w:rPr>
          <w:rFonts w:ascii="Century Gothic" w:eastAsia="ヒラギノ角ゴ Pro W3" w:hAnsi="Century Gothic" w:cstheme="minorHAnsi"/>
          <w:b/>
          <w:bCs/>
          <w:sz w:val="28"/>
        </w:rPr>
        <w:t>Pressemitteilung</w:t>
      </w:r>
    </w:p>
    <w:p w:rsidR="00965D65" w:rsidRPr="00156665" w:rsidRDefault="00965D65">
      <w:pPr>
        <w:pStyle w:val="Kopfzeile1"/>
        <w:spacing w:line="360" w:lineRule="auto"/>
        <w:ind w:hanging="15"/>
        <w:rPr>
          <w:rFonts w:ascii="Century Gothic" w:eastAsia="ヒラギノ角ゴ Pro W3" w:hAnsi="Century Gothic" w:cstheme="minorHAnsi"/>
          <w:b/>
          <w:bCs/>
          <w:sz w:val="28"/>
        </w:rPr>
      </w:pPr>
    </w:p>
    <w:p w:rsidR="006B49C2" w:rsidRPr="006B49C2" w:rsidRDefault="006B49C2" w:rsidP="006B49C2">
      <w:pPr>
        <w:pStyle w:val="Kopfzeile1"/>
        <w:spacing w:line="360" w:lineRule="auto"/>
        <w:ind w:hanging="15"/>
        <w:rPr>
          <w:rFonts w:ascii="Century Gothic" w:eastAsia="ヒラギノ角ゴ Pro W3" w:hAnsi="Century Gothic" w:cstheme="minorHAnsi"/>
          <w:b/>
          <w:bCs/>
          <w:i/>
          <w:sz w:val="24"/>
          <w:szCs w:val="24"/>
        </w:rPr>
      </w:pPr>
      <w:r w:rsidRPr="006B49C2">
        <w:rPr>
          <w:rFonts w:ascii="Century Gothic" w:eastAsia="ヒラギノ角ゴ Pro W3" w:hAnsi="Century Gothic" w:cstheme="minorHAnsi"/>
          <w:b/>
          <w:bCs/>
          <w:i/>
          <w:sz w:val="24"/>
          <w:szCs w:val="24"/>
        </w:rPr>
        <w:t>Gemeinsame Aktion von AGTCM und TCM-Apotheken zum Thema Heuschnupfen</w:t>
      </w:r>
    </w:p>
    <w:p w:rsidR="006B49C2" w:rsidRPr="006B49C2" w:rsidRDefault="006B49C2" w:rsidP="006B49C2">
      <w:pPr>
        <w:pStyle w:val="Kopfzeile1"/>
        <w:spacing w:line="360" w:lineRule="auto"/>
        <w:ind w:hanging="15"/>
        <w:rPr>
          <w:rFonts w:ascii="Century Gothic" w:eastAsia="ヒラギノ角ゴ Pro W3" w:hAnsi="Century Gothic" w:cstheme="minorHAnsi"/>
          <w:b/>
          <w:bCs/>
          <w:i/>
          <w:sz w:val="24"/>
          <w:szCs w:val="24"/>
        </w:rPr>
      </w:pPr>
      <w:r w:rsidRPr="006B49C2">
        <w:rPr>
          <w:rFonts w:ascii="Century Gothic" w:eastAsia="ヒラギノ角ゴ Pro W3" w:hAnsi="Century Gothic" w:cstheme="minorHAnsi"/>
          <w:b/>
          <w:bCs/>
          <w:i/>
          <w:sz w:val="24"/>
          <w:szCs w:val="24"/>
        </w:rPr>
        <w:t>Chinesische Arzneimitteltherapie kann zur Gesundheitsversorgung beitragen</w:t>
      </w:r>
    </w:p>
    <w:p w:rsidR="006B49C2" w:rsidRPr="006B49C2" w:rsidRDefault="009E2116" w:rsidP="006B49C2">
      <w:pPr>
        <w:pStyle w:val="Textkrper"/>
        <w:rPr>
          <w:rFonts w:ascii="Century Gothic" w:hAnsi="Century Gothic" w:cstheme="minorHAnsi"/>
          <w:b/>
        </w:rPr>
      </w:pPr>
      <w:r w:rsidRPr="00A64076">
        <w:rPr>
          <w:rFonts w:ascii="Century Gothic" w:hAnsi="Century Gothic" w:cstheme="minorHAnsi"/>
          <w:b/>
        </w:rPr>
        <w:t>Berlin</w:t>
      </w:r>
      <w:r w:rsidR="00473DF2" w:rsidRPr="00A64076">
        <w:rPr>
          <w:rFonts w:ascii="Century Gothic" w:hAnsi="Century Gothic" w:cstheme="minorHAnsi"/>
          <w:b/>
        </w:rPr>
        <w:t xml:space="preserve">, </w:t>
      </w:r>
      <w:r w:rsidR="00A64076" w:rsidRPr="00A64076">
        <w:rPr>
          <w:rFonts w:ascii="Century Gothic" w:hAnsi="Century Gothic" w:cstheme="minorHAnsi"/>
          <w:b/>
        </w:rPr>
        <w:t>18</w:t>
      </w:r>
      <w:r w:rsidRPr="00A64076">
        <w:rPr>
          <w:rFonts w:ascii="Century Gothic" w:hAnsi="Century Gothic" w:cstheme="minorHAnsi"/>
          <w:b/>
        </w:rPr>
        <w:t>.0</w:t>
      </w:r>
      <w:r w:rsidR="00CF7F97" w:rsidRPr="00A64076">
        <w:rPr>
          <w:rFonts w:ascii="Century Gothic" w:hAnsi="Century Gothic" w:cstheme="minorHAnsi"/>
          <w:b/>
        </w:rPr>
        <w:t>8</w:t>
      </w:r>
      <w:r w:rsidRPr="00A64076">
        <w:rPr>
          <w:rFonts w:ascii="Century Gothic" w:hAnsi="Century Gothic" w:cstheme="minorHAnsi"/>
          <w:b/>
        </w:rPr>
        <w:t>.2020</w:t>
      </w:r>
      <w:r w:rsidR="00156665" w:rsidRPr="003C5B6B">
        <w:rPr>
          <w:rFonts w:ascii="Century Gothic" w:hAnsi="Century Gothic" w:cstheme="minorHAnsi"/>
          <w:b/>
        </w:rPr>
        <w:t xml:space="preserve"> – </w:t>
      </w:r>
      <w:r w:rsidR="006B49C2" w:rsidRPr="006B49C2">
        <w:rPr>
          <w:rFonts w:ascii="Century Gothic" w:hAnsi="Century Gothic" w:cstheme="minorHAnsi"/>
          <w:b/>
        </w:rPr>
        <w:t xml:space="preserve">Chinesische Medizin bietet bei vielen Krankheiten sowie zur Gesunderhaltung wertvolle Ansätze und Methoden, die auf teilweise jahrtausendealtem Wissen basieren. Eine der sogenannten „5 Säulen“ der Traditionellen Chinesischen Medizin (TCM) ist die Chinesische Arzneimitteltherapie. Die AGTCM – Fachverband Chinesische Medizin hat kürzlich gemeinsam mit den TCM-Apotheken in Deutschland eine Aktion gestartet, die zum Ziel hat, die </w:t>
      </w:r>
      <w:r w:rsidR="009767F3">
        <w:rPr>
          <w:rFonts w:ascii="Century Gothic" w:hAnsi="Century Gothic" w:cstheme="minorHAnsi"/>
          <w:b/>
        </w:rPr>
        <w:t>C</w:t>
      </w:r>
      <w:r w:rsidR="006B49C2" w:rsidRPr="006B49C2">
        <w:rPr>
          <w:rFonts w:ascii="Century Gothic" w:hAnsi="Century Gothic" w:cstheme="minorHAnsi"/>
          <w:b/>
        </w:rPr>
        <w:t xml:space="preserve">hinesische Arzneimitteltherapie, die vorrangig Heilkräuter verwendet, bekannter zu machen und zu zeigen, </w:t>
      </w:r>
      <w:r w:rsidR="001D0365">
        <w:rPr>
          <w:rFonts w:ascii="Century Gothic" w:hAnsi="Century Gothic" w:cstheme="minorHAnsi"/>
          <w:b/>
        </w:rPr>
        <w:t>dass</w:t>
      </w:r>
      <w:r w:rsidR="006B49C2" w:rsidRPr="006B49C2">
        <w:rPr>
          <w:rFonts w:ascii="Century Gothic" w:hAnsi="Century Gothic" w:cstheme="minorHAnsi"/>
          <w:b/>
        </w:rPr>
        <w:t xml:space="preserve"> Qualität und Sicherheit der Rezepturen gewährleistet werden. Thema der Aktion ist die Behandlung von Heuschnupfen mit TCM.</w:t>
      </w:r>
    </w:p>
    <w:p w:rsidR="006B49C2" w:rsidRPr="006B49C2" w:rsidRDefault="006B49C2" w:rsidP="006B49C2">
      <w:pPr>
        <w:pStyle w:val="Textkrper"/>
        <w:rPr>
          <w:rFonts w:ascii="Century Gothic" w:hAnsi="Century Gothic" w:cstheme="minorHAnsi"/>
        </w:rPr>
      </w:pPr>
      <w:r w:rsidRPr="006B49C2">
        <w:rPr>
          <w:rFonts w:ascii="Century Gothic" w:hAnsi="Century Gothic" w:cstheme="minorHAnsi"/>
        </w:rPr>
        <w:t>Mit einem gemeinsamen Flyer zum Frühjahrs- und Sommerthema Heuschnupfen machen die AGTCM und die Arbeitsgemeinschaft deutscher TCM-Apotheken (TCM-Apo Ag) auf die Angebote und Leistungen der Therapeuten und der TCM-Apotheken aufmerksam. Er wird über die Therapeuten und TCM-Apotheken verteilt und informiert über Behandlungsmöglichkeiten bei Heuschnupfen.</w:t>
      </w:r>
    </w:p>
    <w:p w:rsidR="006B49C2" w:rsidRPr="006B49C2" w:rsidRDefault="006B49C2" w:rsidP="006B49C2">
      <w:pPr>
        <w:pStyle w:val="Textkrper"/>
        <w:rPr>
          <w:rFonts w:ascii="Century Gothic" w:hAnsi="Century Gothic" w:cstheme="minorHAnsi"/>
          <w:b/>
        </w:rPr>
      </w:pPr>
      <w:r w:rsidRPr="006B49C2">
        <w:rPr>
          <w:rFonts w:ascii="Century Gothic" w:hAnsi="Century Gothic" w:cstheme="minorHAnsi"/>
          <w:b/>
        </w:rPr>
        <w:t>TCM-Tees helfen bei Heuschnupfen und machen nicht müde</w:t>
      </w:r>
    </w:p>
    <w:p w:rsidR="006B49C2" w:rsidRPr="006B49C2" w:rsidRDefault="006B49C2" w:rsidP="006B49C2">
      <w:pPr>
        <w:pStyle w:val="Textkrper"/>
        <w:rPr>
          <w:rFonts w:ascii="Century Gothic" w:hAnsi="Century Gothic" w:cstheme="minorHAnsi"/>
        </w:rPr>
      </w:pPr>
      <w:r w:rsidRPr="006B49C2">
        <w:rPr>
          <w:rFonts w:ascii="Century Gothic" w:hAnsi="Century Gothic" w:cstheme="minorHAnsi"/>
        </w:rPr>
        <w:t>Bei Heuschnupfen setzt die Chinesische Medizin beispielsweise häufig Akupunktur und TCM-Tees ein, um die Selbstregulation des Körpers zu stärken</w:t>
      </w:r>
      <w:r w:rsidR="0054494D">
        <w:rPr>
          <w:rFonts w:ascii="Century Gothic" w:hAnsi="Century Gothic" w:cstheme="minorHAnsi"/>
        </w:rPr>
        <w:t xml:space="preserve"> und die Symptome zu ve</w:t>
      </w:r>
      <w:r w:rsidR="009767F3">
        <w:rPr>
          <w:rFonts w:ascii="Century Gothic" w:hAnsi="Century Gothic" w:cstheme="minorHAnsi"/>
        </w:rPr>
        <w:t>rringern</w:t>
      </w:r>
      <w:r w:rsidRPr="006B49C2">
        <w:rPr>
          <w:rFonts w:ascii="Century Gothic" w:hAnsi="Century Gothic" w:cstheme="minorHAnsi"/>
        </w:rPr>
        <w:t>. Wenn die Behandlung frühzeitig im Jahr vor den ersten Allergiesymptomen begonnen wird, lassen sich Beschwerden oft ganz vermeiden. Aber auch bei akutem Heuschnupfen können die Beschwerden durch TCM-Methoden spürbar gelindert werden. Ein erfahrener TCM-Therapeut empfiehlt beispielsweise eine individuelle, auf die besonderen Bedingungen des jeweiligen Patienten abgestimmte Mischung an TCM-Heilkräutern. Diese Heilkräuter werden in der</w:t>
      </w:r>
      <w:r w:rsidR="009767F3">
        <w:rPr>
          <w:rFonts w:ascii="Century Gothic" w:hAnsi="Century Gothic" w:cstheme="minorHAnsi"/>
        </w:rPr>
        <w:t xml:space="preserve"> zertifizierten</w:t>
      </w:r>
      <w:r w:rsidRPr="006B49C2">
        <w:rPr>
          <w:rFonts w:ascii="Century Gothic" w:hAnsi="Century Gothic" w:cstheme="minorHAnsi"/>
        </w:rPr>
        <w:t xml:space="preserve"> TCM-Apotheke als Tee zusammengestellt. Der Vorteil: TCM-Tees stärken, lindern und heilen bei Heuschnupfen und der Geist bleibt dabei bleibt rege und wach. Die TCM-Apotheken</w:t>
      </w:r>
      <w:r w:rsidR="009767F3">
        <w:rPr>
          <w:rFonts w:ascii="Century Gothic" w:hAnsi="Century Gothic" w:cstheme="minorHAnsi"/>
        </w:rPr>
        <w:t xml:space="preserve"> tragen </w:t>
      </w:r>
      <w:r w:rsidRPr="006B49C2">
        <w:rPr>
          <w:rFonts w:ascii="Century Gothic" w:hAnsi="Century Gothic" w:cstheme="minorHAnsi"/>
        </w:rPr>
        <w:t>dafür</w:t>
      </w:r>
      <w:r w:rsidR="009767F3">
        <w:rPr>
          <w:rFonts w:ascii="Century Gothic" w:hAnsi="Century Gothic" w:cstheme="minorHAnsi"/>
        </w:rPr>
        <w:t xml:space="preserve"> Sorge</w:t>
      </w:r>
      <w:r w:rsidRPr="006B49C2">
        <w:rPr>
          <w:rFonts w:ascii="Century Gothic" w:hAnsi="Century Gothic" w:cstheme="minorHAnsi"/>
        </w:rPr>
        <w:t>, dass die Qualität der Kräuter und Rezepturen sichergestellt ist und</w:t>
      </w:r>
      <w:r w:rsidR="009767F3">
        <w:rPr>
          <w:rFonts w:ascii="Century Gothic" w:hAnsi="Century Gothic" w:cstheme="minorHAnsi"/>
        </w:rPr>
        <w:t xml:space="preserve"> geben Anweisungen</w:t>
      </w:r>
      <w:r w:rsidR="0054494D">
        <w:rPr>
          <w:rFonts w:ascii="Century Gothic" w:hAnsi="Century Gothic" w:cstheme="minorHAnsi"/>
        </w:rPr>
        <w:t>,</w:t>
      </w:r>
      <w:r w:rsidR="009767F3">
        <w:rPr>
          <w:rFonts w:ascii="Century Gothic" w:hAnsi="Century Gothic" w:cstheme="minorHAnsi"/>
        </w:rPr>
        <w:t xml:space="preserve"> wie</w:t>
      </w:r>
      <w:r w:rsidRPr="006B49C2">
        <w:rPr>
          <w:rFonts w:ascii="Century Gothic" w:hAnsi="Century Gothic" w:cstheme="minorHAnsi"/>
        </w:rPr>
        <w:t xml:space="preserve"> die Heilmittel richtig angewendet werden.</w:t>
      </w:r>
    </w:p>
    <w:p w:rsidR="006B49C2" w:rsidRPr="006B49C2" w:rsidRDefault="006B49C2" w:rsidP="006B49C2">
      <w:pPr>
        <w:pStyle w:val="Textkrper"/>
        <w:rPr>
          <w:rFonts w:ascii="Century Gothic" w:hAnsi="Century Gothic" w:cstheme="minorHAnsi"/>
        </w:rPr>
      </w:pPr>
      <w:r w:rsidRPr="006B49C2">
        <w:rPr>
          <w:rFonts w:ascii="Century Gothic" w:hAnsi="Century Gothic" w:cstheme="minorHAnsi"/>
        </w:rPr>
        <w:t>„Mit unserer gemeinsamen Aktion möchten wir auf das Angebot der TCM-Therapeuten und der auf TCM spezialisierten Apotheken aufmerksam machen“, sagt Dr. Martina Bögel-Witt, 1. Vorsitzende der AGTCM. „Wer über viele Jahre unter Heuschnupfen leidet, ist über ein zusätzliches qualitätsgesichertes Angebot, sich Linderung zu verschaffen, sicher froh!“</w:t>
      </w:r>
    </w:p>
    <w:p w:rsidR="006B49C2" w:rsidRPr="00A64076" w:rsidRDefault="006B49C2" w:rsidP="006B49C2">
      <w:pPr>
        <w:pStyle w:val="Textkrper"/>
        <w:rPr>
          <w:rFonts w:ascii="Century Gothic" w:hAnsi="Century Gothic" w:cstheme="minorHAnsi"/>
          <w:b/>
        </w:rPr>
      </w:pPr>
      <w:r w:rsidRPr="00A64076">
        <w:rPr>
          <w:rFonts w:ascii="Century Gothic" w:hAnsi="Century Gothic" w:cstheme="minorHAnsi"/>
          <w:b/>
        </w:rPr>
        <w:t>Weitere Informationen:</w:t>
      </w:r>
    </w:p>
    <w:p w:rsidR="006B49C2" w:rsidRPr="006B49C2" w:rsidRDefault="00240DB9" w:rsidP="006B49C2">
      <w:pPr>
        <w:pStyle w:val="Textkrper"/>
        <w:rPr>
          <w:rFonts w:ascii="Century Gothic" w:hAnsi="Century Gothic"/>
        </w:rPr>
      </w:pPr>
      <w:hyperlink r:id="rId10" w:history="1">
        <w:r w:rsidR="006B49C2" w:rsidRPr="00A7454A">
          <w:rPr>
            <w:rStyle w:val="Hyperlink"/>
            <w:rFonts w:ascii="Century Gothic" w:hAnsi="Century Gothic"/>
          </w:rPr>
          <w:t>www.agtcm.de/fachverband/netzwerk-und-partner/tcm-apotheken-verband-flyer.htm</w:t>
        </w:r>
      </w:hyperlink>
      <w:r w:rsidR="006B49C2" w:rsidRPr="006B49C2">
        <w:rPr>
          <w:rFonts w:ascii="Century Gothic" w:hAnsi="Century Gothic"/>
        </w:rPr>
        <w:t xml:space="preserve"> - </w:t>
      </w:r>
      <w:r w:rsidR="006B49C2" w:rsidRPr="006B49C2">
        <w:rPr>
          <w:rFonts w:ascii="Century Gothic" w:hAnsi="Century Gothic" w:cstheme="minorHAnsi"/>
        </w:rPr>
        <w:t xml:space="preserve">Hier </w:t>
      </w:r>
      <w:bookmarkStart w:id="0" w:name="_GoBack"/>
      <w:r w:rsidR="006B49C2" w:rsidRPr="006B49C2">
        <w:rPr>
          <w:rFonts w:ascii="Century Gothic" w:hAnsi="Century Gothic" w:cstheme="minorHAnsi"/>
        </w:rPr>
        <w:t>finden Sie u. a. eine Liste der teilnehmenden TCM-Apotheken.</w:t>
      </w:r>
    </w:p>
    <w:bookmarkEnd w:id="0"/>
    <w:p w:rsidR="006B49C2" w:rsidRDefault="00240DB9" w:rsidP="006B49C2">
      <w:pPr>
        <w:pStyle w:val="Textkrper"/>
        <w:rPr>
          <w:rFonts w:ascii="Century Gothic" w:hAnsi="Century Gothic" w:cstheme="minorHAnsi"/>
        </w:rPr>
      </w:pPr>
      <w:r>
        <w:fldChar w:fldCharType="begin"/>
      </w:r>
      <w:r>
        <w:instrText xml:space="preserve"> HYPERLINK "http://www.agtcm.de/patienten/anwendungsgebiete/heuschnupfen-allergien/index.htm" </w:instrText>
      </w:r>
      <w:r>
        <w:fldChar w:fldCharType="separate"/>
      </w:r>
      <w:r w:rsidR="006B49C2" w:rsidRPr="00A7454A">
        <w:rPr>
          <w:rStyle w:val="Hyperlink"/>
          <w:rFonts w:ascii="Century Gothic" w:hAnsi="Century Gothic" w:cstheme="minorHAnsi"/>
        </w:rPr>
        <w:t>www.agtcm.de/patienten/anwendungsgebiete/heuschnupfen-allergien/index.htm</w:t>
      </w:r>
      <w:r>
        <w:rPr>
          <w:rStyle w:val="Hyperlink"/>
          <w:rFonts w:ascii="Century Gothic" w:hAnsi="Century Gothic" w:cstheme="minorHAnsi"/>
        </w:rPr>
        <w:fldChar w:fldCharType="end"/>
      </w:r>
      <w:r w:rsidR="006B49C2">
        <w:rPr>
          <w:rFonts w:ascii="Century Gothic" w:hAnsi="Century Gothic" w:cstheme="minorHAnsi"/>
        </w:rPr>
        <w:t xml:space="preserve"> </w:t>
      </w:r>
      <w:r w:rsidR="006B49C2" w:rsidRPr="006B49C2">
        <w:rPr>
          <w:rFonts w:ascii="Century Gothic" w:hAnsi="Century Gothic" w:cstheme="minorHAnsi"/>
        </w:rPr>
        <w:t xml:space="preserve">- Hier finden </w:t>
      </w:r>
      <w:r w:rsidR="006B49C2">
        <w:rPr>
          <w:rFonts w:ascii="Century Gothic" w:hAnsi="Century Gothic" w:cstheme="minorHAnsi"/>
        </w:rPr>
        <w:t>Sie</w:t>
      </w:r>
      <w:r w:rsidR="006B49C2" w:rsidRPr="006B49C2">
        <w:rPr>
          <w:rFonts w:ascii="Century Gothic" w:hAnsi="Century Gothic" w:cstheme="minorHAnsi"/>
        </w:rPr>
        <w:t xml:space="preserve"> Informationen zur Selbsthilfe bei Heuschnupfen, z. B. durch Akupressur, Ernährungstipps und Rezepte für Pollenallergiker. </w:t>
      </w:r>
    </w:p>
    <w:p w:rsidR="00A64076" w:rsidRPr="006B49C2" w:rsidRDefault="00A64076" w:rsidP="006B49C2">
      <w:pPr>
        <w:pStyle w:val="Textkrper"/>
        <w:rPr>
          <w:rFonts w:ascii="Century Gothic" w:hAnsi="Century Gothic" w:cstheme="minorHAnsi"/>
        </w:rPr>
      </w:pPr>
    </w:p>
    <w:p w:rsidR="006E007E" w:rsidRPr="00156665" w:rsidRDefault="00240DB9" w:rsidP="004E3C1E">
      <w:pPr>
        <w:pStyle w:val="Textkrper"/>
        <w:rPr>
          <w:rFonts w:ascii="Century Gothic" w:hAnsi="Century Gothic" w:cstheme="minorHAnsi"/>
        </w:rPr>
      </w:pPr>
      <w:r>
        <w:rPr>
          <w:rFonts w:ascii="Century Gothic" w:hAnsi="Century Gothic" w:cstheme="minorHAnsi"/>
          <w:sz w:val="22"/>
          <w:szCs w:val="22"/>
        </w:rPr>
        <w:pict>
          <v:rect id="_x0000_i1025" style="width:0;height:1.5pt" o:hralign="center" o:hrstd="t" o:hr="t" fillcolor="#a0a0a0" stroked="f"/>
        </w:pict>
      </w:r>
    </w:p>
    <w:p w:rsidR="006E007E" w:rsidRPr="003C5B6B" w:rsidRDefault="00473DF2" w:rsidP="00C36DD4">
      <w:pPr>
        <w:pStyle w:val="Textkrper"/>
        <w:spacing w:after="0"/>
        <w:rPr>
          <w:rFonts w:ascii="Century Gothic" w:hAnsi="Century Gothic" w:cstheme="minorHAnsi"/>
          <w:sz w:val="16"/>
          <w:szCs w:val="16"/>
        </w:rPr>
      </w:pPr>
      <w:r w:rsidRPr="003C5B6B">
        <w:rPr>
          <w:rFonts w:ascii="Century Gothic" w:hAnsi="Century Gothic" w:cstheme="minorHAnsi"/>
          <w:sz w:val="16"/>
          <w:szCs w:val="16"/>
        </w:rPr>
        <w:lastRenderedPageBreak/>
        <w:t>Die AGTCM ist ein berufsübergreifender Fachverband für Chinesische Medizin, der sich für höchste Qualität in Lehre und Anwendung der Traditionellen Chinesischen Medizin (TCM) einsetzt</w:t>
      </w:r>
      <w:r w:rsidR="0012476E" w:rsidRPr="003C5B6B">
        <w:rPr>
          <w:rFonts w:ascii="Century Gothic" w:hAnsi="Century Gothic" w:cstheme="minorHAnsi"/>
          <w:sz w:val="16"/>
          <w:szCs w:val="16"/>
        </w:rPr>
        <w:t xml:space="preserve"> und dabei auch modernere Aspekte der Chinesischen Medizin mit berücksichtigt.</w:t>
      </w:r>
      <w:r w:rsidRPr="003C5B6B">
        <w:rPr>
          <w:rFonts w:ascii="Century Gothic" w:hAnsi="Century Gothic" w:cstheme="minorHAnsi"/>
          <w:sz w:val="16"/>
          <w:szCs w:val="16"/>
        </w:rPr>
        <w:t xml:space="preserve"> </w:t>
      </w:r>
      <w:r w:rsidR="0041356B" w:rsidRPr="003C5B6B">
        <w:rPr>
          <w:rFonts w:ascii="Century Gothic" w:hAnsi="Century Gothic" w:cstheme="minorHAnsi"/>
          <w:sz w:val="16"/>
          <w:szCs w:val="16"/>
        </w:rPr>
        <w:t xml:space="preserve">Sie </w:t>
      </w:r>
      <w:r w:rsidRPr="003C5B6B">
        <w:rPr>
          <w:rFonts w:ascii="Century Gothic" w:hAnsi="Century Gothic" w:cstheme="minorHAnsi"/>
          <w:sz w:val="16"/>
          <w:szCs w:val="16"/>
        </w:rPr>
        <w:t xml:space="preserve">wurde 1954 gegründet und zählt heute etwa 1.700 Mitglieder, von denen die meisten als Heilpraktiker oder </w:t>
      </w:r>
      <w:r w:rsidR="0041356B" w:rsidRPr="003C5B6B">
        <w:rPr>
          <w:rFonts w:ascii="Century Gothic" w:hAnsi="Century Gothic" w:cstheme="minorHAnsi"/>
          <w:sz w:val="16"/>
          <w:szCs w:val="16"/>
        </w:rPr>
        <w:t xml:space="preserve">als </w:t>
      </w:r>
      <w:r w:rsidR="00806EF6" w:rsidRPr="003C5B6B">
        <w:rPr>
          <w:rFonts w:ascii="Century Gothic" w:hAnsi="Century Gothic" w:cstheme="minorHAnsi"/>
          <w:sz w:val="16"/>
          <w:szCs w:val="16"/>
        </w:rPr>
        <w:t>Ärzte</w:t>
      </w:r>
      <w:r w:rsidRPr="003C5B6B">
        <w:rPr>
          <w:rFonts w:ascii="Century Gothic" w:hAnsi="Century Gothic" w:cstheme="minorHAnsi"/>
          <w:sz w:val="16"/>
          <w:szCs w:val="16"/>
        </w:rPr>
        <w:t xml:space="preserve"> TCM praktizieren. </w:t>
      </w:r>
      <w:r w:rsidR="00322C6C" w:rsidRPr="003C5B6B">
        <w:rPr>
          <w:rFonts w:ascii="Century Gothic" w:hAnsi="Century Gothic" w:cstheme="minorHAnsi"/>
          <w:sz w:val="16"/>
          <w:szCs w:val="16"/>
        </w:rPr>
        <w:t xml:space="preserve">Außerdem gehören </w:t>
      </w:r>
      <w:r w:rsidR="004E3C1E" w:rsidRPr="003C5B6B">
        <w:rPr>
          <w:rFonts w:ascii="Century Gothic" w:hAnsi="Century Gothic" w:cstheme="minorHAnsi"/>
          <w:sz w:val="16"/>
          <w:szCs w:val="16"/>
        </w:rPr>
        <w:t xml:space="preserve">u. a. </w:t>
      </w:r>
      <w:r w:rsidR="00322C6C" w:rsidRPr="003C5B6B">
        <w:rPr>
          <w:rFonts w:ascii="Century Gothic" w:hAnsi="Century Gothic" w:cstheme="minorHAnsi"/>
          <w:sz w:val="16"/>
          <w:szCs w:val="16"/>
        </w:rPr>
        <w:t xml:space="preserve">spezialisierte Physiotherapeuten, Hebammen und Sinologen dem Fachverband an. </w:t>
      </w:r>
      <w:r w:rsidR="0041356B" w:rsidRPr="003C5B6B">
        <w:rPr>
          <w:rFonts w:ascii="Century Gothic" w:hAnsi="Century Gothic" w:cstheme="minorHAnsi"/>
          <w:sz w:val="16"/>
          <w:szCs w:val="16"/>
        </w:rPr>
        <w:t>Die AGTCM</w:t>
      </w:r>
      <w:r w:rsidRPr="003C5B6B">
        <w:rPr>
          <w:rFonts w:ascii="Century Gothic" w:hAnsi="Century Gothic" w:cstheme="minorHAnsi"/>
          <w:sz w:val="16"/>
          <w:szCs w:val="16"/>
        </w:rPr>
        <w:t xml:space="preserve"> gehört zu den wichtigsten Verbänden für Chinesische Medizin in Deutschland und sichert mit ihren fünf Kooperationsschulen einen der höchsten Ausbildungsstandards für Akupunktur, chinesische Arzneimitteltherapie, Tuina</w:t>
      </w:r>
      <w:r w:rsidR="00322C6C" w:rsidRPr="003C5B6B">
        <w:rPr>
          <w:rFonts w:ascii="Century Gothic" w:hAnsi="Century Gothic" w:cstheme="minorHAnsi"/>
          <w:sz w:val="16"/>
          <w:szCs w:val="16"/>
        </w:rPr>
        <w:t>, Diätetik</w:t>
      </w:r>
      <w:r w:rsidRPr="003C5B6B">
        <w:rPr>
          <w:rFonts w:ascii="Century Gothic" w:hAnsi="Century Gothic" w:cstheme="minorHAnsi"/>
          <w:sz w:val="16"/>
          <w:szCs w:val="16"/>
        </w:rPr>
        <w:t xml:space="preserve"> und Qigong in Deutschla</w:t>
      </w:r>
      <w:r w:rsidR="003C5B6B">
        <w:rPr>
          <w:rFonts w:ascii="Century Gothic" w:hAnsi="Century Gothic" w:cstheme="minorHAnsi"/>
          <w:sz w:val="16"/>
          <w:szCs w:val="16"/>
        </w:rPr>
        <w:t>nd</w:t>
      </w:r>
      <w:r w:rsidRPr="003C5B6B">
        <w:rPr>
          <w:rFonts w:ascii="Century Gothic" w:hAnsi="Century Gothic" w:cstheme="minorHAnsi"/>
          <w:sz w:val="16"/>
          <w:szCs w:val="16"/>
        </w:rPr>
        <w:t>. Patienten unterstützt die AGTCM unter anderem bei der Suche nach passenden TCM-Therapeut</w:t>
      </w:r>
      <w:r w:rsidR="003C5B6B">
        <w:rPr>
          <w:rFonts w:ascii="Century Gothic" w:hAnsi="Century Gothic" w:cstheme="minorHAnsi"/>
          <w:sz w:val="16"/>
          <w:szCs w:val="16"/>
        </w:rPr>
        <w:t xml:space="preserve">en in ihrer Nähe </w:t>
      </w:r>
      <w:r w:rsidRPr="003C5B6B">
        <w:rPr>
          <w:rFonts w:ascii="Century Gothic" w:hAnsi="Century Gothic" w:cstheme="minorHAnsi"/>
          <w:sz w:val="16"/>
          <w:szCs w:val="16"/>
        </w:rPr>
        <w:t xml:space="preserve">und gibt ihnen Kriterien für die Qualität von TCM-Behandlungen an die Hand. Die AGTCM veranstaltet in jedem Jahr den </w:t>
      </w:r>
      <w:r w:rsidR="004E3C1E" w:rsidRPr="003C5B6B">
        <w:rPr>
          <w:rFonts w:ascii="Century Gothic" w:hAnsi="Century Gothic" w:cstheme="minorHAnsi"/>
          <w:sz w:val="16"/>
          <w:szCs w:val="16"/>
        </w:rPr>
        <w:t>internatio</w:t>
      </w:r>
      <w:r w:rsidR="00322C6C" w:rsidRPr="003C5B6B">
        <w:rPr>
          <w:rFonts w:ascii="Century Gothic" w:hAnsi="Century Gothic" w:cstheme="minorHAnsi"/>
          <w:sz w:val="16"/>
          <w:szCs w:val="16"/>
        </w:rPr>
        <w:t xml:space="preserve">nalen </w:t>
      </w:r>
      <w:r w:rsidRPr="003C5B6B">
        <w:rPr>
          <w:rFonts w:ascii="Century Gothic" w:hAnsi="Century Gothic" w:cstheme="minorHAnsi"/>
          <w:sz w:val="16"/>
          <w:szCs w:val="16"/>
        </w:rPr>
        <w:t xml:space="preserve">TCM Kongress Rothenburg (o.d.T.), der </w:t>
      </w:r>
      <w:r w:rsidR="0041356B" w:rsidRPr="003C5B6B">
        <w:rPr>
          <w:rFonts w:ascii="Century Gothic" w:hAnsi="Century Gothic" w:cstheme="minorHAnsi"/>
          <w:sz w:val="16"/>
          <w:szCs w:val="16"/>
        </w:rPr>
        <w:t>inzwischen</w:t>
      </w:r>
      <w:r w:rsidRPr="003C5B6B">
        <w:rPr>
          <w:rFonts w:ascii="Century Gothic" w:hAnsi="Century Gothic" w:cstheme="minorHAnsi"/>
          <w:sz w:val="16"/>
          <w:szCs w:val="16"/>
        </w:rPr>
        <w:t xml:space="preserve"> </w:t>
      </w:r>
      <w:r w:rsidR="00C36DD4" w:rsidRPr="003C5B6B">
        <w:rPr>
          <w:rFonts w:ascii="Century Gothic" w:hAnsi="Century Gothic" w:cstheme="minorHAnsi"/>
          <w:sz w:val="16"/>
          <w:szCs w:val="16"/>
        </w:rPr>
        <w:t xml:space="preserve">als größter und renommiertester </w:t>
      </w:r>
      <w:r w:rsidRPr="003C5B6B">
        <w:rPr>
          <w:rFonts w:ascii="Century Gothic" w:hAnsi="Century Gothic" w:cstheme="minorHAnsi"/>
          <w:sz w:val="16"/>
          <w:szCs w:val="16"/>
        </w:rPr>
        <w:t xml:space="preserve">TCM-Kongress der westlichen Welt etabliert </w:t>
      </w:r>
      <w:r w:rsidR="00C36DD4" w:rsidRPr="003C5B6B">
        <w:rPr>
          <w:rFonts w:ascii="Century Gothic" w:hAnsi="Century Gothic" w:cstheme="minorHAnsi"/>
          <w:sz w:val="16"/>
          <w:szCs w:val="16"/>
        </w:rPr>
        <w:t>ist</w:t>
      </w:r>
      <w:r w:rsidRPr="003C5B6B">
        <w:rPr>
          <w:rFonts w:ascii="Century Gothic" w:hAnsi="Century Gothic" w:cstheme="minorHAnsi"/>
          <w:sz w:val="16"/>
          <w:szCs w:val="16"/>
        </w:rPr>
        <w:t xml:space="preserve">. </w:t>
      </w:r>
      <w:r w:rsidR="0041356B" w:rsidRPr="003C5B6B">
        <w:rPr>
          <w:rFonts w:ascii="Century Gothic" w:hAnsi="Century Gothic" w:cstheme="minorHAnsi"/>
          <w:sz w:val="16"/>
          <w:szCs w:val="16"/>
        </w:rPr>
        <w:t>D</w:t>
      </w:r>
      <w:r w:rsidRPr="003C5B6B">
        <w:rPr>
          <w:rFonts w:ascii="Century Gothic" w:hAnsi="Century Gothic" w:cstheme="minorHAnsi"/>
          <w:sz w:val="16"/>
          <w:szCs w:val="16"/>
        </w:rPr>
        <w:t xml:space="preserve">ie AGTCM </w:t>
      </w:r>
      <w:r w:rsidR="0041356B" w:rsidRPr="003C5B6B">
        <w:rPr>
          <w:rFonts w:ascii="Century Gothic" w:hAnsi="Century Gothic" w:cstheme="minorHAnsi"/>
          <w:sz w:val="16"/>
          <w:szCs w:val="16"/>
        </w:rPr>
        <w:t>ist</w:t>
      </w:r>
      <w:r w:rsidRPr="003C5B6B">
        <w:rPr>
          <w:rFonts w:ascii="Century Gothic" w:hAnsi="Century Gothic" w:cstheme="minorHAnsi"/>
          <w:sz w:val="16"/>
          <w:szCs w:val="16"/>
        </w:rPr>
        <w:t xml:space="preserve"> Gründungsmitglied der European TCM Ass</w:t>
      </w:r>
      <w:r w:rsidR="003C5B6B">
        <w:rPr>
          <w:rFonts w:ascii="Century Gothic" w:hAnsi="Century Gothic" w:cstheme="minorHAnsi"/>
          <w:sz w:val="16"/>
          <w:szCs w:val="16"/>
        </w:rPr>
        <w:t>ociation (ETCMA)</w:t>
      </w:r>
      <w:r w:rsidRPr="003C5B6B">
        <w:rPr>
          <w:rFonts w:ascii="Century Gothic" w:hAnsi="Century Gothic" w:cstheme="minorHAnsi"/>
          <w:sz w:val="16"/>
          <w:szCs w:val="16"/>
        </w:rPr>
        <w:t xml:space="preserve">, in der Organisationen aus </w:t>
      </w:r>
      <w:r w:rsidR="00322C6C" w:rsidRPr="003C5B6B">
        <w:rPr>
          <w:rFonts w:ascii="Century Gothic" w:hAnsi="Century Gothic" w:cstheme="minorHAnsi"/>
          <w:sz w:val="16"/>
          <w:szCs w:val="16"/>
        </w:rPr>
        <w:t>31</w:t>
      </w:r>
      <w:r w:rsidR="0041356B" w:rsidRPr="003C5B6B">
        <w:rPr>
          <w:rFonts w:ascii="Century Gothic" w:hAnsi="Century Gothic" w:cstheme="minorHAnsi"/>
          <w:sz w:val="16"/>
          <w:szCs w:val="16"/>
        </w:rPr>
        <w:t xml:space="preserve"> europäischen Ländern zusammen</w:t>
      </w:r>
      <w:r w:rsidRPr="003C5B6B">
        <w:rPr>
          <w:rFonts w:ascii="Century Gothic" w:hAnsi="Century Gothic" w:cstheme="minorHAnsi"/>
          <w:sz w:val="16"/>
          <w:szCs w:val="16"/>
        </w:rPr>
        <w:t>arbeiten.</w:t>
      </w:r>
    </w:p>
    <w:p w:rsidR="006E007E" w:rsidRPr="00156665" w:rsidRDefault="00240DB9" w:rsidP="00C36DD4">
      <w:pPr>
        <w:pStyle w:val="Textkrper"/>
        <w:spacing w:after="0"/>
        <w:rPr>
          <w:rFonts w:ascii="Century Gothic" w:hAnsi="Century Gothic" w:cstheme="minorHAnsi"/>
          <w:sz w:val="18"/>
          <w:szCs w:val="18"/>
          <w:u w:val="single"/>
        </w:rPr>
      </w:pPr>
      <w:r>
        <w:rPr>
          <w:rFonts w:ascii="Century Gothic" w:hAnsi="Century Gothic" w:cstheme="minorHAnsi"/>
          <w:sz w:val="18"/>
          <w:szCs w:val="18"/>
        </w:rPr>
        <w:pict>
          <v:rect id="_x0000_i1026" style="width:0;height:1.5pt" o:hralign="center" o:hrstd="t" o:hr="t" fillcolor="#a0a0a0" stroked="f"/>
        </w:pict>
      </w:r>
    </w:p>
    <w:p w:rsidR="006E007E" w:rsidRPr="003C5B6B" w:rsidRDefault="004D322A" w:rsidP="004D322A">
      <w:pPr>
        <w:pStyle w:val="Textkrper"/>
        <w:spacing w:after="0"/>
        <w:rPr>
          <w:rFonts w:ascii="Century Gothic" w:hAnsi="Century Gothic" w:cstheme="minorHAnsi"/>
          <w:b/>
        </w:rPr>
      </w:pPr>
      <w:r w:rsidRPr="003C5B6B">
        <w:rPr>
          <w:rFonts w:ascii="Century Gothic" w:hAnsi="Century Gothic" w:cstheme="minorHAnsi"/>
          <w:b/>
        </w:rPr>
        <w:t xml:space="preserve">Pressekontakt: </w:t>
      </w:r>
    </w:p>
    <w:p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 xml:space="preserve">AGTCM </w:t>
      </w:r>
    </w:p>
    <w:p w:rsidR="006E007E" w:rsidRPr="003C5B6B" w:rsidRDefault="004D322A" w:rsidP="004D322A">
      <w:pPr>
        <w:pStyle w:val="Textkrper"/>
        <w:spacing w:after="0"/>
        <w:rPr>
          <w:rFonts w:ascii="Century Gothic" w:hAnsi="Century Gothic" w:cstheme="minorHAnsi"/>
        </w:rPr>
      </w:pPr>
      <w:r w:rsidRPr="003C5B6B">
        <w:rPr>
          <w:rFonts w:ascii="Century Gothic" w:hAnsi="Century Gothic" w:cstheme="minorHAnsi"/>
        </w:rPr>
        <w:t>Juliane Papendorf</w:t>
      </w:r>
    </w:p>
    <w:p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Telefon: +49 (0)176</w:t>
      </w:r>
      <w:r w:rsidR="00C36DD4" w:rsidRPr="003C5B6B">
        <w:rPr>
          <w:rFonts w:ascii="Century Gothic" w:hAnsi="Century Gothic" w:cstheme="minorHAnsi"/>
        </w:rPr>
        <w:t xml:space="preserve"> </w:t>
      </w:r>
      <w:r w:rsidRPr="003C5B6B">
        <w:rPr>
          <w:rFonts w:ascii="Century Gothic" w:hAnsi="Century Gothic" w:cstheme="minorHAnsi"/>
        </w:rPr>
        <w:t>-</w:t>
      </w:r>
      <w:r w:rsidR="00C36DD4" w:rsidRPr="003C5B6B">
        <w:rPr>
          <w:rFonts w:ascii="Century Gothic" w:hAnsi="Century Gothic" w:cstheme="minorHAnsi"/>
        </w:rPr>
        <w:t xml:space="preserve"> </w:t>
      </w:r>
      <w:r w:rsidR="004D322A" w:rsidRPr="003C5B6B">
        <w:rPr>
          <w:rFonts w:ascii="Century Gothic" w:hAnsi="Century Gothic" w:cstheme="minorHAnsi"/>
        </w:rPr>
        <w:t>10 30 51 87</w:t>
      </w:r>
    </w:p>
    <w:p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E-Mail: p</w:t>
      </w:r>
      <w:r w:rsidR="004D322A" w:rsidRPr="003C5B6B">
        <w:rPr>
          <w:rFonts w:ascii="Century Gothic" w:hAnsi="Century Gothic" w:cstheme="minorHAnsi"/>
        </w:rPr>
        <w:t>apendorf</w:t>
      </w:r>
      <w:r w:rsidRPr="003C5B6B">
        <w:rPr>
          <w:rFonts w:ascii="Century Gothic" w:hAnsi="Century Gothic" w:cstheme="minorHAnsi"/>
        </w:rPr>
        <w:t>@agtcm.de</w:t>
      </w:r>
    </w:p>
    <w:p w:rsidR="00473DF2"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 xml:space="preserve">Internet: </w:t>
      </w:r>
      <w:hyperlink r:id="rId11" w:history="1">
        <w:r w:rsidR="00C36DD4" w:rsidRPr="003C5B6B">
          <w:rPr>
            <w:rStyle w:val="Hyperlink"/>
            <w:rFonts w:ascii="Century Gothic" w:hAnsi="Century Gothic" w:cstheme="minorHAnsi"/>
          </w:rPr>
          <w:t>www.agtcm.de</w:t>
        </w:r>
      </w:hyperlink>
      <w:r w:rsidR="00C36DD4" w:rsidRPr="003C5B6B">
        <w:rPr>
          <w:rFonts w:ascii="Century Gothic" w:hAnsi="Century Gothic" w:cstheme="minorHAnsi"/>
        </w:rPr>
        <w:t xml:space="preserve"> </w:t>
      </w:r>
    </w:p>
    <w:sectPr w:rsidR="00473DF2" w:rsidRPr="003C5B6B">
      <w:headerReference w:type="default" r:id="rId12"/>
      <w:footerReference w:type="default" r:id="rId13"/>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B9" w:rsidRDefault="00240DB9">
      <w:r>
        <w:separator/>
      </w:r>
    </w:p>
  </w:endnote>
  <w:endnote w:type="continuationSeparator" w:id="0">
    <w:p w:rsidR="00240DB9" w:rsidRDefault="002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6B" w:rsidRDefault="0041356B" w:rsidP="0041356B">
    <w:pPr>
      <w:pStyle w:val="Kopfzeile"/>
      <w:jc w:val="center"/>
    </w:pPr>
  </w:p>
  <w:p w:rsidR="0041356B" w:rsidRPr="003C5B6B" w:rsidRDefault="0041356B"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AGTCM Arbeitsgemeinschaft für Klassische Akupunktur und Traditionelle Chinesische Medizin e.</w:t>
    </w:r>
    <w:r w:rsidR="00C2760E" w:rsidRPr="003C5B6B">
      <w:rPr>
        <w:rFonts w:ascii="Century Gothic" w:hAnsi="Century Gothic" w:cstheme="minorHAnsi"/>
        <w:sz w:val="16"/>
        <w:szCs w:val="16"/>
      </w:rPr>
      <w:t xml:space="preserve"> </w:t>
    </w:r>
    <w:r w:rsidRPr="003C5B6B">
      <w:rPr>
        <w:rFonts w:ascii="Century Gothic" w:hAnsi="Century Gothic" w:cstheme="minorHAnsi"/>
        <w:sz w:val="16"/>
        <w:szCs w:val="16"/>
      </w:rPr>
      <w:t xml:space="preserve">V. </w:t>
    </w:r>
  </w:p>
  <w:p w:rsidR="00C2760E" w:rsidRPr="003C5B6B" w:rsidRDefault="0041356B"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 xml:space="preserve">Fachverband Chinesische Medizin ● </w:t>
    </w:r>
  </w:p>
  <w:p w:rsidR="0041356B" w:rsidRPr="003C5B6B" w:rsidRDefault="00965D65"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 xml:space="preserve">Geschäftsführender Vorstand: Dr. Martina Bögel-Witt, Birgit Ziegler, </w:t>
    </w:r>
    <w:r w:rsidR="00C2760E" w:rsidRPr="003C5B6B">
      <w:rPr>
        <w:rFonts w:ascii="Century Gothic" w:hAnsi="Century Gothic" w:cstheme="minorHAnsi"/>
        <w:sz w:val="16"/>
        <w:szCs w:val="16"/>
      </w:rPr>
      <w:t>Jürgen Weber</w:t>
    </w:r>
  </w:p>
  <w:p w:rsidR="0041356B" w:rsidRPr="003C5B6B" w:rsidRDefault="0041356B" w:rsidP="00C36DD4">
    <w:pPr>
      <w:pStyle w:val="Kopfzeile"/>
      <w:jc w:val="center"/>
      <w:rPr>
        <w:rFonts w:ascii="Century Gothic" w:hAnsi="Century Gothic" w:cstheme="minorHAnsi"/>
        <w:sz w:val="16"/>
        <w:szCs w:val="16"/>
      </w:rPr>
    </w:pPr>
    <w:r w:rsidRPr="003C5B6B">
      <w:rPr>
        <w:rFonts w:ascii="Century Gothic" w:hAnsi="Century Gothic" w:cstheme="minorHAnsi"/>
        <w:sz w:val="16"/>
        <w:szCs w:val="16"/>
      </w:rPr>
      <w:t>Geschäftsstelle: Breite Str. 16, 13187 Berlin ● Tel: 030</w:t>
    </w:r>
    <w:r w:rsidR="00C2760E" w:rsidRPr="003C5B6B">
      <w:rPr>
        <w:rFonts w:ascii="Century Gothic" w:hAnsi="Century Gothic" w:cstheme="minorHAnsi"/>
        <w:sz w:val="16"/>
        <w:szCs w:val="16"/>
      </w:rPr>
      <w:t xml:space="preserve"> </w:t>
    </w:r>
    <w:r w:rsidR="00C36DD4" w:rsidRPr="003C5B6B">
      <w:rPr>
        <w:rFonts w:ascii="Century Gothic" w:hAnsi="Century Gothic" w:cstheme="minorHAnsi"/>
        <w:sz w:val="16"/>
        <w:szCs w:val="16"/>
      </w:rPr>
      <w:t>–</w:t>
    </w:r>
    <w:r w:rsidRPr="003C5B6B">
      <w:rPr>
        <w:rFonts w:ascii="Century Gothic" w:hAnsi="Century Gothic" w:cstheme="minorHAnsi"/>
        <w:sz w:val="16"/>
        <w:szCs w:val="16"/>
      </w:rPr>
      <w:t xml:space="preserve"> 48476297 ● </w:t>
    </w:r>
    <w:hyperlink r:id="rId1" w:history="1">
      <w:r w:rsidRPr="003C5B6B">
        <w:rPr>
          <w:rStyle w:val="Hyperlink"/>
          <w:rFonts w:ascii="Century Gothic" w:hAnsi="Century Gothic" w:cstheme="minorHAnsi"/>
          <w:sz w:val="16"/>
          <w:szCs w:val="16"/>
        </w:rPr>
        <w:t>www.agtcm.de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B9" w:rsidRDefault="00240DB9">
      <w:r>
        <w:separator/>
      </w:r>
    </w:p>
  </w:footnote>
  <w:footnote w:type="continuationSeparator" w:id="0">
    <w:p w:rsidR="00240DB9" w:rsidRDefault="0024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65" w:rsidRDefault="00156665" w:rsidP="00156665">
    <w:pPr>
      <w:pStyle w:val="Kopfzeile"/>
      <w:tabs>
        <w:tab w:val="clear" w:pos="5103"/>
        <w:tab w:val="clear" w:pos="10206"/>
        <w:tab w:val="left" w:pos="38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C2"/>
    <w:rsid w:val="000539A6"/>
    <w:rsid w:val="000C1F05"/>
    <w:rsid w:val="00110CCC"/>
    <w:rsid w:val="0012476E"/>
    <w:rsid w:val="00144091"/>
    <w:rsid w:val="00156665"/>
    <w:rsid w:val="001A707F"/>
    <w:rsid w:val="001D0365"/>
    <w:rsid w:val="00240DB9"/>
    <w:rsid w:val="00253B40"/>
    <w:rsid w:val="002B5F4C"/>
    <w:rsid w:val="00322C6C"/>
    <w:rsid w:val="003C09A2"/>
    <w:rsid w:val="003C5B6B"/>
    <w:rsid w:val="0041356B"/>
    <w:rsid w:val="00473DF2"/>
    <w:rsid w:val="004D322A"/>
    <w:rsid w:val="004E1493"/>
    <w:rsid w:val="004E3341"/>
    <w:rsid w:val="004E3C1E"/>
    <w:rsid w:val="005023E0"/>
    <w:rsid w:val="005335AB"/>
    <w:rsid w:val="0054494D"/>
    <w:rsid w:val="00554374"/>
    <w:rsid w:val="0056191B"/>
    <w:rsid w:val="00603A71"/>
    <w:rsid w:val="00643280"/>
    <w:rsid w:val="006B49C2"/>
    <w:rsid w:val="006B752D"/>
    <w:rsid w:val="006E007E"/>
    <w:rsid w:val="006F3A02"/>
    <w:rsid w:val="00806EF6"/>
    <w:rsid w:val="00813896"/>
    <w:rsid w:val="00896473"/>
    <w:rsid w:val="00965D65"/>
    <w:rsid w:val="009767F3"/>
    <w:rsid w:val="00981C72"/>
    <w:rsid w:val="0098437E"/>
    <w:rsid w:val="009D0446"/>
    <w:rsid w:val="009E2116"/>
    <w:rsid w:val="00A64076"/>
    <w:rsid w:val="00A91D52"/>
    <w:rsid w:val="00B1504F"/>
    <w:rsid w:val="00B627DE"/>
    <w:rsid w:val="00C2760E"/>
    <w:rsid w:val="00C36DD4"/>
    <w:rsid w:val="00CB2BFD"/>
    <w:rsid w:val="00CE7BDD"/>
    <w:rsid w:val="00CF7F97"/>
    <w:rsid w:val="00D10C25"/>
    <w:rsid w:val="00D50575"/>
    <w:rsid w:val="00D6462A"/>
    <w:rsid w:val="00E902B8"/>
    <w:rsid w:val="00EC74A2"/>
    <w:rsid w:val="00EF5BF2"/>
    <w:rsid w:val="00F04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Hyp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Hyp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tcm.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gtcm.de/fachverband/netzwerk-und-partner/tcm-apotheken-verband-flyer.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tc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Gesch&#228;ftlich\2020\04.%20Vorlagen\Dokument-Vorlagen\AGTCM-Pressemitteilung_2020_08_05-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3176-15F8-4715-9562-6185C794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AGTCM-Pressemitteilung_2020_08_05-2.dotx</Template>
  <TotalTime>0</TotalTime>
  <Pages>1</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8</cp:revision>
  <cp:lastPrinted>2020-08-17T09:56:00Z</cp:lastPrinted>
  <dcterms:created xsi:type="dcterms:W3CDTF">2020-08-12T07:44:00Z</dcterms:created>
  <dcterms:modified xsi:type="dcterms:W3CDTF">2020-08-17T09:57:00Z</dcterms:modified>
</cp:coreProperties>
</file>